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F900" w14:textId="77777777" w:rsidR="00FE067E" w:rsidRPr="004F5E31" w:rsidRDefault="003C6034" w:rsidP="00CC1F3B">
      <w:pPr>
        <w:pStyle w:val="TitlePageOrigin"/>
        <w:rPr>
          <w:color w:val="auto"/>
        </w:rPr>
      </w:pPr>
      <w:r w:rsidRPr="004F5E31">
        <w:rPr>
          <w:caps w:val="0"/>
          <w:color w:val="auto"/>
        </w:rPr>
        <w:t>WEST VIRGINIA LEGISLATURE</w:t>
      </w:r>
    </w:p>
    <w:p w14:paraId="663A30CA" w14:textId="77777777" w:rsidR="00CD36CF" w:rsidRPr="004F5E31" w:rsidRDefault="00CD36CF" w:rsidP="00CC1F3B">
      <w:pPr>
        <w:pStyle w:val="TitlePageSession"/>
        <w:rPr>
          <w:color w:val="auto"/>
        </w:rPr>
      </w:pPr>
      <w:r w:rsidRPr="004F5E31">
        <w:rPr>
          <w:color w:val="auto"/>
        </w:rPr>
        <w:t>20</w:t>
      </w:r>
      <w:r w:rsidR="00EC5E63" w:rsidRPr="004F5E31">
        <w:rPr>
          <w:color w:val="auto"/>
        </w:rPr>
        <w:t>2</w:t>
      </w:r>
      <w:r w:rsidR="00C62327" w:rsidRPr="004F5E31">
        <w:rPr>
          <w:color w:val="auto"/>
        </w:rPr>
        <w:t>4</w:t>
      </w:r>
      <w:r w:rsidRPr="004F5E31">
        <w:rPr>
          <w:color w:val="auto"/>
        </w:rPr>
        <w:t xml:space="preserve"> </w:t>
      </w:r>
      <w:r w:rsidR="003C6034" w:rsidRPr="004F5E31">
        <w:rPr>
          <w:caps w:val="0"/>
          <w:color w:val="auto"/>
        </w:rPr>
        <w:t>REGULAR SESSION</w:t>
      </w:r>
    </w:p>
    <w:p w14:paraId="616EB3A3" w14:textId="77777777" w:rsidR="00CD36CF" w:rsidRPr="004F5E31" w:rsidRDefault="00A152AE" w:rsidP="00CC1F3B">
      <w:pPr>
        <w:pStyle w:val="TitlePageBillPrefix"/>
        <w:rPr>
          <w:color w:val="auto"/>
        </w:rPr>
      </w:pPr>
      <w:sdt>
        <w:sdtPr>
          <w:rPr>
            <w:color w:val="auto"/>
          </w:rPr>
          <w:tag w:val="IntroDate"/>
          <w:id w:val="-1236936958"/>
          <w:placeholder>
            <w:docPart w:val="D1E9FBFA13B94863928943C885EFCF68"/>
          </w:placeholder>
          <w:text/>
        </w:sdtPr>
        <w:sdtEndPr/>
        <w:sdtContent>
          <w:r w:rsidR="00AE48A0" w:rsidRPr="004F5E31">
            <w:rPr>
              <w:color w:val="auto"/>
            </w:rPr>
            <w:t>Introduced</w:t>
          </w:r>
        </w:sdtContent>
      </w:sdt>
    </w:p>
    <w:p w14:paraId="6EEE5086" w14:textId="10558EB6" w:rsidR="00CD36CF" w:rsidRPr="004F5E31" w:rsidRDefault="00A152AE" w:rsidP="00CC1F3B">
      <w:pPr>
        <w:pStyle w:val="BillNumber"/>
        <w:rPr>
          <w:color w:val="auto"/>
        </w:rPr>
      </w:pPr>
      <w:sdt>
        <w:sdtPr>
          <w:rPr>
            <w:color w:val="auto"/>
          </w:rPr>
          <w:tag w:val="Chamber"/>
          <w:id w:val="893011969"/>
          <w:lock w:val="sdtLocked"/>
          <w:placeholder>
            <w:docPart w:val="8C5AC84D8DBE4F9FA835AB2E00C9D9A5"/>
          </w:placeholder>
          <w:dropDownList>
            <w:listItem w:displayText="House" w:value="House"/>
            <w:listItem w:displayText="Senate" w:value="Senate"/>
          </w:dropDownList>
        </w:sdtPr>
        <w:sdtEndPr/>
        <w:sdtContent>
          <w:r w:rsidR="00C33434" w:rsidRPr="004F5E31">
            <w:rPr>
              <w:color w:val="auto"/>
            </w:rPr>
            <w:t>House</w:t>
          </w:r>
        </w:sdtContent>
      </w:sdt>
      <w:r w:rsidR="00303684" w:rsidRPr="004F5E31">
        <w:rPr>
          <w:color w:val="auto"/>
        </w:rPr>
        <w:t xml:space="preserve"> </w:t>
      </w:r>
      <w:r w:rsidR="00CD36CF" w:rsidRPr="004F5E31">
        <w:rPr>
          <w:color w:val="auto"/>
        </w:rPr>
        <w:t xml:space="preserve">Bill </w:t>
      </w:r>
      <w:sdt>
        <w:sdtPr>
          <w:rPr>
            <w:color w:val="auto"/>
          </w:rPr>
          <w:tag w:val="BNum"/>
          <w:id w:val="1645317809"/>
          <w:lock w:val="sdtLocked"/>
          <w:placeholder>
            <w:docPart w:val="0008487DB57046C79BF87C18CEF4BF6F"/>
          </w:placeholder>
          <w:text/>
        </w:sdtPr>
        <w:sdtEndPr/>
        <w:sdtContent>
          <w:r>
            <w:rPr>
              <w:color w:val="auto"/>
            </w:rPr>
            <w:t>4795</w:t>
          </w:r>
        </w:sdtContent>
      </w:sdt>
    </w:p>
    <w:p w14:paraId="47941C7D" w14:textId="2623A41D" w:rsidR="00CD36CF" w:rsidRPr="004F5E31" w:rsidRDefault="00CD36CF" w:rsidP="00CC1F3B">
      <w:pPr>
        <w:pStyle w:val="Sponsors"/>
        <w:rPr>
          <w:color w:val="auto"/>
        </w:rPr>
      </w:pPr>
      <w:r w:rsidRPr="004F5E31">
        <w:rPr>
          <w:color w:val="auto"/>
        </w:rPr>
        <w:t xml:space="preserve">By </w:t>
      </w:r>
      <w:sdt>
        <w:sdtPr>
          <w:rPr>
            <w:color w:val="auto"/>
          </w:rPr>
          <w:tag w:val="Sponsors"/>
          <w:id w:val="1589585889"/>
          <w:placeholder>
            <w:docPart w:val="E5EA0AE5B61242AA9DB788C8855ACDAB"/>
          </w:placeholder>
          <w:text w:multiLine="1"/>
        </w:sdtPr>
        <w:sdtEndPr/>
        <w:sdtContent>
          <w:r w:rsidR="00353D44" w:rsidRPr="004F5E31">
            <w:rPr>
              <w:color w:val="auto"/>
            </w:rPr>
            <w:t>D</w:t>
          </w:r>
          <w:r w:rsidR="006C7F28" w:rsidRPr="004F5E31">
            <w:rPr>
              <w:color w:val="auto"/>
            </w:rPr>
            <w:t>elegates Summers, Tully, Pushkin, Rohrbach, Sheedy</w:t>
          </w:r>
          <w:r w:rsidR="00CF1863">
            <w:rPr>
              <w:color w:val="auto"/>
            </w:rPr>
            <w:t>,</w:t>
          </w:r>
          <w:r w:rsidR="006C7F28" w:rsidRPr="004F5E31">
            <w:rPr>
              <w:color w:val="auto"/>
            </w:rPr>
            <w:t xml:space="preserve"> and Griffith</w:t>
          </w:r>
          <w:r w:rsidR="00353D44" w:rsidRPr="004F5E31">
            <w:rPr>
              <w:color w:val="auto"/>
            </w:rPr>
            <w:t xml:space="preserve">  </w:t>
          </w:r>
        </w:sdtContent>
      </w:sdt>
    </w:p>
    <w:p w14:paraId="1815D256" w14:textId="57EC1D04" w:rsidR="00E831B3" w:rsidRPr="004F5E31" w:rsidRDefault="00CD36CF" w:rsidP="00CC1F3B">
      <w:pPr>
        <w:pStyle w:val="References"/>
        <w:rPr>
          <w:color w:val="auto"/>
        </w:rPr>
      </w:pPr>
      <w:r w:rsidRPr="004F5E31">
        <w:rPr>
          <w:color w:val="auto"/>
        </w:rPr>
        <w:t>[</w:t>
      </w:r>
      <w:sdt>
        <w:sdtPr>
          <w:rPr>
            <w:color w:val="auto"/>
          </w:rPr>
          <w:tag w:val="References"/>
          <w:id w:val="-1043047873"/>
          <w:placeholder>
            <w:docPart w:val="A95E54504A744410B76DDD0D28B1A246"/>
          </w:placeholder>
          <w:text w:multiLine="1"/>
        </w:sdtPr>
        <w:sdtEndPr/>
        <w:sdtContent>
          <w:r w:rsidR="00A152AE">
            <w:rPr>
              <w:color w:val="auto"/>
            </w:rPr>
            <w:t>Introduced January 16, 2024; Referred to the Committee on Health and Human Resources</w:t>
          </w:r>
        </w:sdtContent>
      </w:sdt>
      <w:r w:rsidRPr="004F5E31">
        <w:rPr>
          <w:color w:val="auto"/>
        </w:rPr>
        <w:t>]</w:t>
      </w:r>
    </w:p>
    <w:p w14:paraId="1832E870" w14:textId="0DDE6F6C" w:rsidR="00303684" w:rsidRPr="004F5E31" w:rsidRDefault="0000526A" w:rsidP="00CC1F3B">
      <w:pPr>
        <w:pStyle w:val="TitleSection"/>
        <w:rPr>
          <w:color w:val="auto"/>
        </w:rPr>
      </w:pPr>
      <w:r w:rsidRPr="004F5E31">
        <w:rPr>
          <w:color w:val="auto"/>
        </w:rPr>
        <w:lastRenderedPageBreak/>
        <w:t>A BILL</w:t>
      </w:r>
      <w:r w:rsidR="00353D44" w:rsidRPr="004F5E31">
        <w:rPr>
          <w:color w:val="auto"/>
        </w:rPr>
        <w:t xml:space="preserve"> to amend and reenact §16-2D-9 and §16-2D-11 of the Code of West Virginia, 1931, as amended; and to amend and reenact §16-5Y-12; all relating to permitting an academic medical center to operate an opioid treatment facility.</w:t>
      </w:r>
    </w:p>
    <w:p w14:paraId="740BD731" w14:textId="77777777" w:rsidR="00303684" w:rsidRPr="004F5E31" w:rsidRDefault="00303684" w:rsidP="00CC1F3B">
      <w:pPr>
        <w:pStyle w:val="EnactingClause"/>
        <w:rPr>
          <w:color w:val="auto"/>
        </w:rPr>
      </w:pPr>
      <w:r w:rsidRPr="004F5E31">
        <w:rPr>
          <w:color w:val="auto"/>
        </w:rPr>
        <w:t>Be it enacted by the Legislature of West Virginia:</w:t>
      </w:r>
    </w:p>
    <w:p w14:paraId="054B7016" w14:textId="77777777" w:rsidR="003C6034" w:rsidRPr="004F5E31" w:rsidRDefault="003C6034" w:rsidP="00CC1F3B">
      <w:pPr>
        <w:pStyle w:val="EnactingClause"/>
        <w:rPr>
          <w:color w:val="auto"/>
        </w:rPr>
        <w:sectPr w:rsidR="003C6034" w:rsidRPr="004F5E31" w:rsidSect="00353D4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1036F57" w14:textId="77777777" w:rsidR="00353D44" w:rsidRPr="004F5E31" w:rsidRDefault="00353D44" w:rsidP="00353D44">
      <w:pPr>
        <w:pStyle w:val="ArticleHeading"/>
        <w:widowControl/>
        <w:rPr>
          <w:color w:val="auto"/>
        </w:rPr>
        <w:sectPr w:rsidR="00353D44" w:rsidRPr="004F5E31" w:rsidSect="00353D44">
          <w:type w:val="continuous"/>
          <w:pgSz w:w="12240" w:h="15840" w:code="1"/>
          <w:pgMar w:top="1440" w:right="1440" w:bottom="1440" w:left="1440" w:header="720" w:footer="720" w:gutter="0"/>
          <w:lnNumType w:countBy="1"/>
          <w:pgNumType w:start="1"/>
          <w:cols w:space="720"/>
          <w:docGrid w:linePitch="360"/>
        </w:sectPr>
      </w:pPr>
      <w:r w:rsidRPr="004F5E31">
        <w:rPr>
          <w:color w:val="auto"/>
        </w:rPr>
        <w:t>ARTICLE 2D. CERTIFICATE OF NEED.</w:t>
      </w:r>
    </w:p>
    <w:p w14:paraId="7BC6A1A9" w14:textId="77777777" w:rsidR="00353D44" w:rsidRPr="004F5E31" w:rsidRDefault="00353D44" w:rsidP="00353D44">
      <w:pPr>
        <w:pStyle w:val="SectionHeading"/>
        <w:widowControl/>
        <w:rPr>
          <w:color w:val="auto"/>
        </w:rPr>
        <w:sectPr w:rsidR="00353D44" w:rsidRPr="004F5E31" w:rsidSect="00353D44">
          <w:type w:val="continuous"/>
          <w:pgSz w:w="12240" w:h="15840" w:code="1"/>
          <w:pgMar w:top="1440" w:right="1440" w:bottom="1440" w:left="1440" w:header="720" w:footer="720" w:gutter="0"/>
          <w:lnNumType w:countBy="1" w:restart="newSection"/>
          <w:cols w:space="720"/>
          <w:titlePg/>
          <w:docGrid w:linePitch="360"/>
        </w:sectPr>
      </w:pPr>
      <w:r w:rsidRPr="004F5E31">
        <w:rPr>
          <w:color w:val="auto"/>
        </w:rPr>
        <w:t>§16-2D-9. Health services that cannot be developed.</w:t>
      </w:r>
    </w:p>
    <w:p w14:paraId="5D0ACF33" w14:textId="77777777" w:rsidR="00353D44" w:rsidRPr="004F5E31" w:rsidRDefault="00353D44" w:rsidP="00353D44">
      <w:pPr>
        <w:pStyle w:val="SectionBody"/>
        <w:widowControl/>
        <w:rPr>
          <w:color w:val="auto"/>
        </w:rPr>
      </w:pPr>
      <w:r w:rsidRPr="004F5E31">
        <w:rPr>
          <w:color w:val="auto"/>
        </w:rPr>
        <w:t>Notwithstanding §16-2D-8 and §16-2D-11 of this code, these health services require a certificate of need</w:t>
      </w:r>
      <w:r w:rsidRPr="004F5E31">
        <w:rPr>
          <w:color w:val="auto"/>
          <w:u w:val="single"/>
        </w:rPr>
        <w:t>,</w:t>
      </w:r>
      <w:r w:rsidRPr="004F5E31">
        <w:rPr>
          <w:color w:val="auto"/>
        </w:rPr>
        <w:t xml:space="preserve"> but the authority may not issue a certificate of need to:</w:t>
      </w:r>
    </w:p>
    <w:p w14:paraId="02BBBF4F" w14:textId="77777777" w:rsidR="00353D44" w:rsidRPr="004F5E31" w:rsidRDefault="00353D44" w:rsidP="00353D44">
      <w:pPr>
        <w:pStyle w:val="SectionBody"/>
        <w:widowControl/>
        <w:rPr>
          <w:color w:val="auto"/>
        </w:rPr>
      </w:pPr>
      <w:r w:rsidRPr="004F5E31">
        <w:rPr>
          <w:color w:val="auto"/>
        </w:rPr>
        <w:t>(1) A health care facility adding intermediate care or skilled nursing beds to its current licensed bed complement, except as provided in §16-2D-11(c)(23) of this code;</w:t>
      </w:r>
    </w:p>
    <w:p w14:paraId="77A6DCC3" w14:textId="77777777" w:rsidR="00353D44" w:rsidRPr="004F5E31" w:rsidRDefault="00353D44" w:rsidP="00353D44">
      <w:pPr>
        <w:pStyle w:val="SectionBody"/>
        <w:widowControl/>
        <w:rPr>
          <w:color w:val="auto"/>
        </w:rPr>
      </w:pPr>
      <w:r w:rsidRPr="004F5E31">
        <w:rPr>
          <w:color w:val="auto"/>
        </w:rPr>
        <w:t>(2)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 and</w:t>
      </w:r>
    </w:p>
    <w:p w14:paraId="57702558" w14:textId="77777777" w:rsidR="00353D44" w:rsidRPr="004F5E31" w:rsidRDefault="00353D44" w:rsidP="00353D44">
      <w:pPr>
        <w:pStyle w:val="SectionBody"/>
        <w:widowControl/>
        <w:rPr>
          <w:color w:val="auto"/>
        </w:rPr>
      </w:pPr>
      <w:r w:rsidRPr="004F5E31">
        <w:rPr>
          <w:color w:val="auto"/>
        </w:rPr>
        <w:t xml:space="preserve">(3) 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§16-2D-8(b)(24) of this code, and </w:t>
      </w:r>
    </w:p>
    <w:p w14:paraId="6E326DA8" w14:textId="1C79892C" w:rsidR="00353D44" w:rsidRPr="004F5E31" w:rsidRDefault="00353D44" w:rsidP="00353D44">
      <w:pPr>
        <w:pStyle w:val="SectionBody"/>
        <w:rPr>
          <w:color w:val="auto"/>
        </w:rPr>
      </w:pPr>
      <w:r w:rsidRPr="004F5E31">
        <w:rPr>
          <w:color w:val="auto"/>
        </w:rPr>
        <w:t xml:space="preserve">(4) An opioid treatment program; </w:t>
      </w:r>
      <w:r w:rsidRPr="004F5E31">
        <w:rPr>
          <w:color w:val="auto"/>
          <w:u w:val="single"/>
        </w:rPr>
        <w:t>except as permitted by §16-2D-11</w:t>
      </w:r>
      <w:r w:rsidR="006C7F28" w:rsidRPr="004F5E31">
        <w:rPr>
          <w:color w:val="auto"/>
          <w:u w:val="single"/>
        </w:rPr>
        <w:t xml:space="preserve"> of this code</w:t>
      </w:r>
      <w:r w:rsidRPr="004F5E31">
        <w:rPr>
          <w:color w:val="auto"/>
          <w:u w:val="single"/>
        </w:rPr>
        <w:t>.</w:t>
      </w:r>
    </w:p>
    <w:p w14:paraId="062112B7" w14:textId="77777777" w:rsidR="00353D44" w:rsidRPr="004F5E31" w:rsidRDefault="00353D44" w:rsidP="00353D44">
      <w:pPr>
        <w:pStyle w:val="SectionBody"/>
        <w:rPr>
          <w:color w:val="auto"/>
        </w:rPr>
        <w:sectPr w:rsidR="00353D44" w:rsidRPr="004F5E31" w:rsidSect="00353D44">
          <w:type w:val="continuous"/>
          <w:pgSz w:w="12240" w:h="15840" w:code="1"/>
          <w:pgMar w:top="1440" w:right="1440" w:bottom="1440" w:left="1440" w:header="720" w:footer="720" w:gutter="0"/>
          <w:lnNumType w:countBy="1" w:restart="newSection"/>
          <w:cols w:space="720"/>
          <w:titlePg/>
          <w:docGrid w:linePitch="360"/>
        </w:sectPr>
      </w:pPr>
    </w:p>
    <w:p w14:paraId="5467931A" w14:textId="77777777" w:rsidR="00353D44" w:rsidRPr="004F5E31" w:rsidRDefault="00353D44" w:rsidP="00FB6806">
      <w:pPr>
        <w:pStyle w:val="SectionHeading"/>
        <w:rPr>
          <w:color w:val="auto"/>
        </w:rPr>
        <w:sectPr w:rsidR="00353D44" w:rsidRPr="004F5E31" w:rsidSect="00E40729">
          <w:type w:val="continuous"/>
          <w:pgSz w:w="12240" w:h="15840" w:code="1"/>
          <w:pgMar w:top="1440" w:right="1440" w:bottom="1440" w:left="1440" w:header="720" w:footer="720" w:gutter="0"/>
          <w:lnNumType w:countBy="1" w:restart="newSection"/>
          <w:cols w:space="720"/>
          <w:titlePg/>
          <w:docGrid w:linePitch="360"/>
        </w:sectPr>
      </w:pPr>
      <w:r w:rsidRPr="004F5E31">
        <w:rPr>
          <w:color w:val="auto"/>
        </w:rPr>
        <w:t>§16-2D-11. Exemptions from certificate of need which require the submission of information to the authority.</w:t>
      </w:r>
    </w:p>
    <w:p w14:paraId="24833C8A" w14:textId="77777777" w:rsidR="00353D44" w:rsidRPr="004F5E31" w:rsidRDefault="00353D44" w:rsidP="00FB6806">
      <w:pPr>
        <w:pStyle w:val="SectionBody"/>
        <w:rPr>
          <w:color w:val="auto"/>
        </w:rPr>
      </w:pPr>
      <w:r w:rsidRPr="004F5E31">
        <w:rPr>
          <w:color w:val="auto"/>
        </w:rPr>
        <w:t>(a) To obtain an exemption under this section a person shall:</w:t>
      </w:r>
    </w:p>
    <w:p w14:paraId="59B649C8" w14:textId="77777777" w:rsidR="00353D44" w:rsidRPr="004F5E31" w:rsidRDefault="00353D44" w:rsidP="00FB6806">
      <w:pPr>
        <w:pStyle w:val="SectionBody"/>
        <w:rPr>
          <w:color w:val="auto"/>
        </w:rPr>
      </w:pPr>
      <w:r w:rsidRPr="004F5E31">
        <w:rPr>
          <w:color w:val="auto"/>
        </w:rPr>
        <w:t>(1) File an exemption application; and</w:t>
      </w:r>
    </w:p>
    <w:p w14:paraId="41395AB8" w14:textId="77777777" w:rsidR="00353D44" w:rsidRPr="004F5E31" w:rsidRDefault="00353D44" w:rsidP="00FB6806">
      <w:pPr>
        <w:pStyle w:val="SectionBody"/>
        <w:rPr>
          <w:color w:val="auto"/>
        </w:rPr>
      </w:pPr>
      <w:r w:rsidRPr="004F5E31">
        <w:rPr>
          <w:color w:val="auto"/>
        </w:rPr>
        <w:t xml:space="preserve">(2) Provide a statement detailing which exemption applies and the circumstances justifying the exemption.  </w:t>
      </w:r>
    </w:p>
    <w:p w14:paraId="505A0F3F" w14:textId="77777777" w:rsidR="00353D44" w:rsidRPr="004F5E31" w:rsidRDefault="00353D44" w:rsidP="00FB6806">
      <w:pPr>
        <w:pStyle w:val="SectionBody"/>
        <w:rPr>
          <w:color w:val="auto"/>
        </w:rPr>
      </w:pPr>
      <w:r w:rsidRPr="004F5E31">
        <w:rPr>
          <w:color w:val="auto"/>
        </w:rPr>
        <w:t>(b) Notwithstanding §16-2D-8 of this code and §16-2D-10 of this code and except as provided in §16-2D-9 of this code, the Legislature finds that a need exists and these health services are exempt from the certificate of need process:</w:t>
      </w:r>
    </w:p>
    <w:p w14:paraId="2A07CBE4" w14:textId="1FF5F6A5" w:rsidR="00353D44" w:rsidRPr="004F5E31" w:rsidRDefault="00353D44" w:rsidP="00FB6806">
      <w:pPr>
        <w:pStyle w:val="SectionBody"/>
        <w:rPr>
          <w:color w:val="auto"/>
        </w:rPr>
      </w:pPr>
      <w:r w:rsidRPr="004F5E31">
        <w:rPr>
          <w:color w:val="auto"/>
        </w:rPr>
        <w:t xml:space="preserve">(1)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75 percent, shall be reduced to 75 percent: </w:t>
      </w:r>
      <w:r w:rsidRPr="004F5E31">
        <w:rPr>
          <w:i/>
          <w:iCs/>
          <w:color w:val="auto"/>
        </w:rPr>
        <w:t>Provided</w:t>
      </w:r>
      <w:r w:rsidRPr="004F5E31">
        <w:rPr>
          <w:color w:val="auto"/>
        </w:rPr>
        <w:t xml:space="preserve">, That these limitations on the exemption for a private office practice with more than one location </w:t>
      </w:r>
      <w:r w:rsidRPr="004F5E31">
        <w:rPr>
          <w:strike/>
          <w:color w:val="auto"/>
        </w:rPr>
        <w:t>shall</w:t>
      </w:r>
      <w:r w:rsidRPr="004F5E31">
        <w:rPr>
          <w:color w:val="auto"/>
        </w:rPr>
        <w:t xml:space="preserve"> </w:t>
      </w:r>
      <w:r w:rsidRPr="004F5E31">
        <w:rPr>
          <w:color w:val="auto"/>
          <w:u w:val="single"/>
        </w:rPr>
        <w:t>may</w:t>
      </w:r>
      <w:r w:rsidRPr="004F5E31">
        <w:rPr>
          <w:color w:val="auto"/>
        </w:rPr>
        <w:t xml:space="preserve"> not apply to a private office practice with more than 20 locations in the state on April 8, 2017.</w:t>
      </w:r>
    </w:p>
    <w:p w14:paraId="0825A1CE" w14:textId="77777777" w:rsidR="00353D44" w:rsidRPr="004F5E31" w:rsidRDefault="00353D44" w:rsidP="00FB6806">
      <w:pPr>
        <w:pStyle w:val="SectionBody"/>
        <w:rPr>
          <w:color w:val="auto"/>
        </w:rPr>
      </w:pPr>
      <w:r w:rsidRPr="004F5E31">
        <w:rPr>
          <w:color w:val="auto"/>
        </w:rPr>
        <w:t>(2) (A) A health care facility acquiring major medical equipment, adding health services or obligating a capital expenditure to be used solely for research;</w:t>
      </w:r>
    </w:p>
    <w:p w14:paraId="26BD0340" w14:textId="77777777" w:rsidR="00353D44" w:rsidRPr="004F5E31" w:rsidRDefault="00353D44" w:rsidP="00FB6806">
      <w:pPr>
        <w:pStyle w:val="SectionBody"/>
        <w:rPr>
          <w:color w:val="auto"/>
        </w:rPr>
      </w:pPr>
      <w:r w:rsidRPr="004F5E31">
        <w:rPr>
          <w:color w:val="auto"/>
        </w:rPr>
        <w:t>(B) To qualify for this exemption, the health care facility shall show that the acquisition, offering, or obligation will not:</w:t>
      </w:r>
    </w:p>
    <w:p w14:paraId="3C32768E" w14:textId="77777777" w:rsidR="00353D44" w:rsidRPr="004F5E31" w:rsidRDefault="00353D44" w:rsidP="00FB6806">
      <w:pPr>
        <w:pStyle w:val="SectionBody"/>
        <w:rPr>
          <w:color w:val="auto"/>
        </w:rPr>
      </w:pPr>
      <w:r w:rsidRPr="004F5E31">
        <w:rPr>
          <w:color w:val="auto"/>
        </w:rPr>
        <w:t>(i) Affect the charges of the facility for the provision of medical or other patient care services other than the services which are included in the research;</w:t>
      </w:r>
    </w:p>
    <w:p w14:paraId="76FB0A49" w14:textId="77777777" w:rsidR="00353D44" w:rsidRPr="004F5E31" w:rsidRDefault="00353D44" w:rsidP="00FB6806">
      <w:pPr>
        <w:pStyle w:val="SectionBody"/>
        <w:rPr>
          <w:color w:val="auto"/>
        </w:rPr>
      </w:pPr>
      <w:r w:rsidRPr="004F5E31">
        <w:rPr>
          <w:color w:val="auto"/>
        </w:rPr>
        <w:t>(ii) Result in a substantial change to the bed capacity of the facility; or</w:t>
      </w:r>
    </w:p>
    <w:p w14:paraId="17C69785" w14:textId="77777777" w:rsidR="00353D44" w:rsidRPr="004F5E31" w:rsidRDefault="00353D44" w:rsidP="00FB6806">
      <w:pPr>
        <w:pStyle w:val="SectionBody"/>
        <w:rPr>
          <w:color w:val="auto"/>
        </w:rPr>
      </w:pPr>
      <w:r w:rsidRPr="004F5E31">
        <w:rPr>
          <w:color w:val="auto"/>
        </w:rPr>
        <w:t>(iii) Result in a substantial change to the health services of the facility.</w:t>
      </w:r>
    </w:p>
    <w:p w14:paraId="38AF8CAD" w14:textId="77777777" w:rsidR="00353D44" w:rsidRPr="004F5E31" w:rsidRDefault="00353D44" w:rsidP="00FB6806">
      <w:pPr>
        <w:pStyle w:val="SectionBody"/>
        <w:rPr>
          <w:color w:val="auto"/>
        </w:rPr>
      </w:pPr>
      <w:r w:rsidRPr="004F5E31">
        <w:rPr>
          <w:color w:val="auto"/>
        </w:rPr>
        <w:t>(C) For purposes of this subdivision, the term "solely for research" includes patient care provided on an occasional and irregular basis and not as part of a research program;</w:t>
      </w:r>
    </w:p>
    <w:p w14:paraId="41B4AE00" w14:textId="77777777" w:rsidR="00353D44" w:rsidRPr="004F5E31" w:rsidRDefault="00353D44" w:rsidP="00FB6806">
      <w:pPr>
        <w:pStyle w:val="SectionBody"/>
        <w:rPr>
          <w:color w:val="auto"/>
        </w:rPr>
      </w:pPr>
      <w:r w:rsidRPr="004F5E31">
        <w:rPr>
          <w:color w:val="auto"/>
        </w:rPr>
        <w:t xml:space="preserve">(3) The obligation of a capital expenditure to acquire, either by purchase, lease or comparable arrangement, the real property, equipment or operations of a skilled nursing facility:  </w:t>
      </w:r>
      <w:r w:rsidRPr="004F5E31">
        <w:rPr>
          <w:i/>
          <w:iCs/>
          <w:color w:val="auto"/>
        </w:rPr>
        <w:t>Provided</w:t>
      </w:r>
      <w:r w:rsidRPr="004F5E31">
        <w:rPr>
          <w:color w:val="auto"/>
        </w:rPr>
        <w:t xml:space="preserve">, That a skilled nursing facility developed pursuant to subdivision  (15) of this section and subsequently acquired pursuant to this subdivision may not transfer or sell any of the skilled nursing home beds of the acquired skilled nursing facility until the skilled nursing facility has been in operation for at least 10 years. </w:t>
      </w:r>
    </w:p>
    <w:p w14:paraId="4B841815" w14:textId="77777777" w:rsidR="00353D44" w:rsidRPr="004F5E31" w:rsidRDefault="00353D44" w:rsidP="00FB6806">
      <w:pPr>
        <w:pStyle w:val="SectionBody"/>
        <w:rPr>
          <w:color w:val="auto"/>
        </w:rPr>
      </w:pPr>
      <w:r w:rsidRPr="004F5E31">
        <w:rPr>
          <w:color w:val="auto"/>
        </w:rPr>
        <w:t>(4) Shared health services between two or more hospitals licensed in West Virginia providing health services made available through existing technology that can reasonably be mobile. This exemption does not include providing mobile cardiac catheterization;</w:t>
      </w:r>
    </w:p>
    <w:p w14:paraId="259CAE8E" w14:textId="77777777" w:rsidR="00353D44" w:rsidRPr="004F5E31" w:rsidRDefault="00353D44" w:rsidP="00FB6806">
      <w:pPr>
        <w:pStyle w:val="SectionBody"/>
        <w:rPr>
          <w:color w:val="auto"/>
        </w:rPr>
      </w:pPr>
      <w:r w:rsidRPr="004F5E31">
        <w:rPr>
          <w:color w:val="auto"/>
        </w:rPr>
        <w:t>(5) The acquisition, development, or establishment of a certified interoperable electronic health record or electronic medical record system;</w:t>
      </w:r>
    </w:p>
    <w:p w14:paraId="06E137A9" w14:textId="77777777" w:rsidR="00353D44" w:rsidRPr="004F5E31" w:rsidRDefault="00353D44" w:rsidP="00FB6806">
      <w:pPr>
        <w:pStyle w:val="SectionBody"/>
        <w:rPr>
          <w:color w:val="auto"/>
        </w:rPr>
      </w:pPr>
      <w:r w:rsidRPr="004F5E31">
        <w:rPr>
          <w:color w:val="auto"/>
        </w:rPr>
        <w:t>(6) The addition of forensic beds in a health care facility;</w:t>
      </w:r>
    </w:p>
    <w:p w14:paraId="0920F91B" w14:textId="77777777" w:rsidR="00353D44" w:rsidRPr="004F5E31" w:rsidRDefault="00353D44" w:rsidP="00FB6806">
      <w:pPr>
        <w:pStyle w:val="SectionBody"/>
        <w:rPr>
          <w:color w:val="auto"/>
        </w:rPr>
      </w:pPr>
      <w:r w:rsidRPr="004F5E31">
        <w:rPr>
          <w:color w:val="auto"/>
        </w:rPr>
        <w:t>(7)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510148D0" w14:textId="77777777" w:rsidR="00353D44" w:rsidRPr="004F5E31" w:rsidRDefault="00353D44" w:rsidP="00FB6806">
      <w:pPr>
        <w:pStyle w:val="SectionBody"/>
        <w:rPr>
          <w:color w:val="auto"/>
        </w:rPr>
      </w:pPr>
      <w:r w:rsidRPr="004F5E31">
        <w:rPr>
          <w:color w:val="auto"/>
        </w:rPr>
        <w:t>(8) The replacement of major medical equipment with like equipment, only if the replacement major medical equipment cost is more than the expenditure minimum;</w:t>
      </w:r>
    </w:p>
    <w:p w14:paraId="395342C2" w14:textId="77777777" w:rsidR="00353D44" w:rsidRPr="004F5E31" w:rsidRDefault="00353D44" w:rsidP="00FB6806">
      <w:pPr>
        <w:pStyle w:val="SectionBody"/>
        <w:rPr>
          <w:color w:val="auto"/>
        </w:rPr>
      </w:pPr>
      <w:r w:rsidRPr="004F5E31">
        <w:rPr>
          <w:color w:val="auto"/>
        </w:rPr>
        <w:t>(9)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4A34D53B" w14:textId="77777777" w:rsidR="00353D44" w:rsidRPr="004F5E31" w:rsidRDefault="00353D44" w:rsidP="00FB6806">
      <w:pPr>
        <w:pStyle w:val="SectionBody"/>
        <w:rPr>
          <w:color w:val="auto"/>
        </w:rPr>
      </w:pPr>
      <w:r w:rsidRPr="004F5E31">
        <w:rPr>
          <w:color w:val="auto"/>
        </w:rPr>
        <w:t>(10) Renovations to a skilled nursing facility;</w:t>
      </w:r>
    </w:p>
    <w:p w14:paraId="67E52095" w14:textId="77777777" w:rsidR="00353D44" w:rsidRPr="004F5E31" w:rsidRDefault="00353D44" w:rsidP="00FB6806">
      <w:pPr>
        <w:pStyle w:val="SectionBody"/>
        <w:rPr>
          <w:color w:val="auto"/>
        </w:rPr>
      </w:pPr>
      <w:r w:rsidRPr="004F5E31">
        <w:rPr>
          <w:color w:val="auto"/>
        </w:rPr>
        <w:t>(11)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5C1FE066" w14:textId="77777777" w:rsidR="00353D44" w:rsidRPr="004F5E31" w:rsidRDefault="00353D44" w:rsidP="00FB6806">
      <w:pPr>
        <w:pStyle w:val="SectionBody"/>
        <w:rPr>
          <w:color w:val="auto"/>
        </w:rPr>
      </w:pPr>
      <w:r w:rsidRPr="004F5E31">
        <w:rPr>
          <w:color w:val="auto"/>
        </w:rPr>
        <w:t>(12) A person providing specialized foster care personal care services to one individual and those services are delivered in the provider’s home;</w:t>
      </w:r>
    </w:p>
    <w:p w14:paraId="4DF094F3" w14:textId="77777777" w:rsidR="00353D44" w:rsidRPr="004F5E31" w:rsidRDefault="00353D44" w:rsidP="00FB6806">
      <w:pPr>
        <w:pStyle w:val="SectionBody"/>
        <w:rPr>
          <w:color w:val="auto"/>
        </w:rPr>
      </w:pPr>
      <w:r w:rsidRPr="004F5E31">
        <w:rPr>
          <w:color w:val="auto"/>
        </w:rPr>
        <w:t>(13) A hospital converting the use of beds except a hospital may not convert a bed to a skilled nursing home bed and conversion of beds may not result in a substantial change to health services provided by the hospital;</w:t>
      </w:r>
    </w:p>
    <w:p w14:paraId="218F1DB3" w14:textId="77777777" w:rsidR="00353D44" w:rsidRPr="004F5E31" w:rsidRDefault="00353D44" w:rsidP="00FB6806">
      <w:pPr>
        <w:pStyle w:val="SectionBody"/>
        <w:rPr>
          <w:color w:val="auto"/>
        </w:rPr>
      </w:pPr>
      <w:r w:rsidRPr="004F5E31">
        <w:rPr>
          <w:color w:val="auto"/>
        </w:rPr>
        <w:t xml:space="preserve">(14) The construction, renovation, maintenance, or operation of a state-owned veterans skilled nursing facilities established pursuant to </w:t>
      </w:r>
      <w:r w:rsidRPr="004F5E31">
        <w:rPr>
          <w:strike/>
          <w:color w:val="auto"/>
        </w:rPr>
        <w:t>the provisions of</w:t>
      </w:r>
      <w:r w:rsidRPr="004F5E31">
        <w:rPr>
          <w:color w:val="auto"/>
        </w:rPr>
        <w:t xml:space="preserve"> §16-1B-1 </w:t>
      </w:r>
      <w:r w:rsidRPr="004F5E31">
        <w:rPr>
          <w:i/>
          <w:iCs/>
          <w:color w:val="auto"/>
        </w:rPr>
        <w:t>et seq</w:t>
      </w:r>
      <w:r w:rsidRPr="004F5E31">
        <w:rPr>
          <w:color w:val="auto"/>
        </w:rPr>
        <w:t xml:space="preserve">. of this code; </w:t>
      </w:r>
    </w:p>
    <w:p w14:paraId="0A731354" w14:textId="77777777" w:rsidR="00353D44" w:rsidRPr="004F5E31" w:rsidRDefault="00353D44" w:rsidP="00FB6806">
      <w:pPr>
        <w:pStyle w:val="SectionBody"/>
        <w:rPr>
          <w:color w:val="auto"/>
        </w:rPr>
      </w:pPr>
      <w:r w:rsidRPr="004F5E31">
        <w:rPr>
          <w:color w:val="auto"/>
        </w:rPr>
        <w:t>(15) To develop and operate a skilled nursing facility with no more than 36 beds in a county that currently is without a skilled nursing facility;</w:t>
      </w:r>
    </w:p>
    <w:p w14:paraId="7BB932F0" w14:textId="77777777" w:rsidR="00353D44" w:rsidRPr="004F5E31" w:rsidRDefault="00353D44" w:rsidP="00FB6806">
      <w:pPr>
        <w:pStyle w:val="SectionBody"/>
        <w:rPr>
          <w:color w:val="auto"/>
        </w:rPr>
      </w:pPr>
      <w:r w:rsidRPr="004F5E31">
        <w:rPr>
          <w:color w:val="auto"/>
        </w:rPr>
        <w:t>(16) A critical access hospital, designated by the state as a critical access hospital, after meeting all federal eligibility criteria, previously licensed as a hospital and subsequently closed, if it reopens within 10 years of its closure;</w:t>
      </w:r>
    </w:p>
    <w:p w14:paraId="0AE40E96" w14:textId="77777777" w:rsidR="00353D44" w:rsidRPr="004F5E31" w:rsidRDefault="00353D44" w:rsidP="00FB6806">
      <w:pPr>
        <w:pStyle w:val="SectionBody"/>
        <w:rPr>
          <w:color w:val="auto"/>
        </w:rPr>
      </w:pPr>
      <w:r w:rsidRPr="004F5E31">
        <w:rPr>
          <w:color w:val="auto"/>
        </w:rPr>
        <w:t>(17) The establishing of a heath care facility or offering of health services for children under one year of age suffering from Neonatal Abstinence Syndrome;</w:t>
      </w:r>
    </w:p>
    <w:p w14:paraId="6A104B75" w14:textId="77777777" w:rsidR="00353D44" w:rsidRPr="004F5E31" w:rsidRDefault="00353D44" w:rsidP="00FB6806">
      <w:pPr>
        <w:pStyle w:val="SectionBody"/>
        <w:rPr>
          <w:color w:val="auto"/>
        </w:rPr>
      </w:pPr>
      <w:r w:rsidRPr="004F5E31">
        <w:rPr>
          <w:color w:val="auto"/>
        </w:rPr>
        <w:t>(18) The construction, development, acquisition, or other establishment of community mental health and intellectual disability facility;</w:t>
      </w:r>
    </w:p>
    <w:p w14:paraId="0E2BC5D6" w14:textId="77777777" w:rsidR="00353D44" w:rsidRPr="004F5E31" w:rsidRDefault="00353D44" w:rsidP="00FB6806">
      <w:pPr>
        <w:pStyle w:val="SectionBody"/>
        <w:rPr>
          <w:color w:val="auto"/>
        </w:rPr>
      </w:pPr>
      <w:r w:rsidRPr="004F5E31">
        <w:rPr>
          <w:color w:val="auto"/>
        </w:rPr>
        <w:t>(19) Providing behavioral health facilities and services;</w:t>
      </w:r>
    </w:p>
    <w:p w14:paraId="40515FA9" w14:textId="77777777" w:rsidR="00353D44" w:rsidRPr="004F5E31" w:rsidRDefault="00353D44" w:rsidP="00FB6806">
      <w:pPr>
        <w:pStyle w:val="SectionBody"/>
        <w:rPr>
          <w:color w:val="auto"/>
        </w:rPr>
      </w:pPr>
      <w:r w:rsidRPr="004F5E31">
        <w:rPr>
          <w:color w:val="auto"/>
        </w:rPr>
        <w:t xml:space="preserve">(20) The construction, development, acquisition, or other establishment of kidney disease treatment centers, including freestanding hemodialysis units but only to a medically underserved population; </w:t>
      </w:r>
    </w:p>
    <w:p w14:paraId="0CCFA3B9" w14:textId="77777777" w:rsidR="00353D44" w:rsidRPr="004F5E31" w:rsidRDefault="00353D44" w:rsidP="00FB6806">
      <w:pPr>
        <w:pStyle w:val="SectionBody"/>
        <w:rPr>
          <w:color w:val="auto"/>
        </w:rPr>
      </w:pPr>
      <w:r w:rsidRPr="004F5E31">
        <w:rPr>
          <w:color w:val="auto"/>
        </w:rPr>
        <w:t>(21)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14C8B512" w14:textId="77777777" w:rsidR="00353D44" w:rsidRPr="004F5E31" w:rsidRDefault="00353D44" w:rsidP="00FB6806">
      <w:pPr>
        <w:pStyle w:val="SectionBody"/>
        <w:rPr>
          <w:color w:val="auto"/>
        </w:rPr>
      </w:pPr>
      <w:r w:rsidRPr="004F5E31">
        <w:rPr>
          <w:color w:val="auto"/>
        </w:rPr>
        <w:t>(22) The construction, development, acquisition, or other establishment by a health care facility of a nonhealth related project, only if the nonhealth related project cost is more than the expenditure minimum;</w:t>
      </w:r>
    </w:p>
    <w:p w14:paraId="72D7243D" w14:textId="77777777" w:rsidR="00353D44" w:rsidRPr="004F5E31" w:rsidRDefault="00353D44" w:rsidP="00FB6806">
      <w:pPr>
        <w:pStyle w:val="SectionBody"/>
        <w:rPr>
          <w:color w:val="auto"/>
        </w:rPr>
      </w:pPr>
      <w:r w:rsidRPr="004F5E31">
        <w:rPr>
          <w:color w:val="auto"/>
        </w:rPr>
        <w:t>(23)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§16-2D-9 of this code;</w:t>
      </w:r>
    </w:p>
    <w:p w14:paraId="42963AE9" w14:textId="77777777" w:rsidR="00353D44" w:rsidRPr="004F5E31" w:rsidRDefault="00353D44" w:rsidP="00FB6806">
      <w:pPr>
        <w:pStyle w:val="SectionBody"/>
        <w:rPr>
          <w:color w:val="auto"/>
        </w:rPr>
      </w:pPr>
      <w:r w:rsidRPr="004F5E31">
        <w:rPr>
          <w:color w:val="auto"/>
        </w:rPr>
        <w:t xml:space="preserve">(24) Assisted living facilities and services; </w:t>
      </w:r>
    </w:p>
    <w:p w14:paraId="185ED523" w14:textId="77777777" w:rsidR="00353D44" w:rsidRPr="004F5E31" w:rsidRDefault="00353D44" w:rsidP="00FB6806">
      <w:pPr>
        <w:pStyle w:val="SectionBody"/>
        <w:rPr>
          <w:color w:val="auto"/>
        </w:rPr>
      </w:pPr>
      <w:r w:rsidRPr="004F5E31">
        <w:rPr>
          <w:color w:val="auto"/>
        </w:rPr>
        <w:t xml:space="preserve">(25)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w:t>
      </w:r>
      <w:r w:rsidRPr="004F5E31">
        <w:rPr>
          <w:strike/>
          <w:color w:val="auto"/>
        </w:rPr>
        <w:t>and</w:t>
      </w:r>
    </w:p>
    <w:p w14:paraId="437221DC" w14:textId="654E1801" w:rsidR="00353D44" w:rsidRPr="004F5E31" w:rsidRDefault="00353D44" w:rsidP="00353D44">
      <w:pPr>
        <w:pStyle w:val="SectionBody"/>
        <w:rPr>
          <w:color w:val="auto"/>
          <w:u w:val="single"/>
        </w:rPr>
      </w:pPr>
      <w:r w:rsidRPr="004F5E31">
        <w:rPr>
          <w:color w:val="auto"/>
        </w:rPr>
        <w:t>(26) The acquisition and utilization of one computed tomography scanner and/or one magnetic resonance imaging scanner with a purchase price of up to $750,000 by a hospital</w:t>
      </w:r>
      <w:r w:rsidR="0016471E" w:rsidRPr="004F5E31">
        <w:rPr>
          <w:color w:val="auto"/>
        </w:rPr>
        <w:t xml:space="preserve">; </w:t>
      </w:r>
      <w:r w:rsidR="0016471E" w:rsidRPr="004F5E31">
        <w:rPr>
          <w:color w:val="auto"/>
          <w:u w:val="single"/>
        </w:rPr>
        <w:t>and</w:t>
      </w:r>
    </w:p>
    <w:p w14:paraId="4BE0B232" w14:textId="39A4308E" w:rsidR="00353D44" w:rsidRPr="004F5E31" w:rsidRDefault="00353D44" w:rsidP="00353D44">
      <w:pPr>
        <w:pStyle w:val="SectionBody"/>
        <w:rPr>
          <w:color w:val="auto"/>
          <w:u w:val="single"/>
        </w:rPr>
      </w:pPr>
      <w:r w:rsidRPr="004F5E31">
        <w:rPr>
          <w:color w:val="auto"/>
          <w:u w:val="single"/>
        </w:rPr>
        <w:t>(27) The creation and construction of an opioid treatment program owned, operated, or affiliated with an academic medical center.</w:t>
      </w:r>
    </w:p>
    <w:p w14:paraId="313389ED" w14:textId="77777777" w:rsidR="00353D44" w:rsidRPr="004F5E31" w:rsidRDefault="00353D44" w:rsidP="00353D44">
      <w:pPr>
        <w:pStyle w:val="ArticleHeading"/>
        <w:widowControl/>
        <w:rPr>
          <w:color w:val="auto"/>
        </w:rPr>
        <w:sectPr w:rsidR="00353D44" w:rsidRPr="004F5E31" w:rsidSect="00EC2C8C">
          <w:type w:val="continuous"/>
          <w:pgSz w:w="12240" w:h="15840" w:code="1"/>
          <w:pgMar w:top="1440" w:right="1440" w:bottom="1440" w:left="1440" w:header="720" w:footer="720" w:gutter="0"/>
          <w:lnNumType w:countBy="1" w:restart="newSection"/>
          <w:cols w:space="720"/>
          <w:docGrid w:linePitch="360"/>
        </w:sectPr>
      </w:pPr>
      <w:r w:rsidRPr="004F5E31">
        <w:rPr>
          <w:color w:val="auto"/>
        </w:rPr>
        <w:t>Article 5Y.  medication-assisted treatment PROGRAM licensing act.</w:t>
      </w:r>
    </w:p>
    <w:p w14:paraId="0219ACD0" w14:textId="77777777" w:rsidR="00353D44" w:rsidRPr="004F5E31" w:rsidRDefault="00353D44" w:rsidP="00353D44">
      <w:pPr>
        <w:pStyle w:val="SectionHeading"/>
        <w:widowControl/>
        <w:rPr>
          <w:color w:val="auto"/>
        </w:rPr>
        <w:sectPr w:rsidR="00353D44" w:rsidRPr="004F5E31" w:rsidSect="00EC2C8C">
          <w:type w:val="continuous"/>
          <w:pgSz w:w="12240" w:h="15840" w:code="1"/>
          <w:pgMar w:top="1440" w:right="1440" w:bottom="1440" w:left="1440" w:header="720" w:footer="720" w:gutter="0"/>
          <w:lnNumType w:countBy="1" w:restart="newSection"/>
          <w:cols w:space="720"/>
          <w:docGrid w:linePitch="360"/>
        </w:sectPr>
      </w:pPr>
      <w:r w:rsidRPr="004F5E31">
        <w:rPr>
          <w:rFonts w:cs="Arial"/>
          <w:color w:val="auto"/>
        </w:rPr>
        <w:t>§</w:t>
      </w:r>
      <w:r w:rsidRPr="004F5E31">
        <w:rPr>
          <w:color w:val="auto"/>
        </w:rPr>
        <w:t>16-5Y-12.  Moratorium; certificate of need.</w:t>
      </w:r>
    </w:p>
    <w:p w14:paraId="63231F36" w14:textId="6AD30FB7" w:rsidR="00353D44" w:rsidRPr="004F5E31" w:rsidRDefault="00353D44" w:rsidP="00353D44">
      <w:pPr>
        <w:pStyle w:val="SectionBody"/>
        <w:rPr>
          <w:color w:val="auto"/>
        </w:rPr>
      </w:pPr>
      <w:r w:rsidRPr="004F5E31">
        <w:rPr>
          <w:color w:val="auto"/>
        </w:rPr>
        <w:t xml:space="preserve">There is a moratorium on the licensure of new opioid treatment programs which do not have a certificate of need as of the effective date of the enactment of this section during the 2016 regular session of the Legislature which shall continue until the Legislature determines that there is a necessity for additional opioid treatment programs in West Virginia </w:t>
      </w:r>
      <w:r w:rsidR="00074C32" w:rsidRPr="004F5E31">
        <w:rPr>
          <w:color w:val="auto"/>
          <w:u w:val="single"/>
        </w:rPr>
        <w:t>except</w:t>
      </w:r>
      <w:r w:rsidRPr="004F5E31">
        <w:rPr>
          <w:color w:val="auto"/>
          <w:u w:val="single"/>
        </w:rPr>
        <w:t xml:space="preserve"> as provided in §16-2D-11(b)(2</w:t>
      </w:r>
      <w:r w:rsidR="00337AF0" w:rsidRPr="004F5E31">
        <w:rPr>
          <w:color w:val="auto"/>
          <w:u w:val="single"/>
        </w:rPr>
        <w:t>7</w:t>
      </w:r>
      <w:r w:rsidRPr="004F5E31">
        <w:rPr>
          <w:color w:val="auto"/>
          <w:u w:val="single"/>
        </w:rPr>
        <w:t>)</w:t>
      </w:r>
      <w:r w:rsidR="006C7F28" w:rsidRPr="004F5E31">
        <w:rPr>
          <w:color w:val="auto"/>
          <w:u w:val="single"/>
        </w:rPr>
        <w:t xml:space="preserve"> of this code</w:t>
      </w:r>
      <w:r w:rsidRPr="004F5E31">
        <w:rPr>
          <w:color w:val="auto"/>
          <w:u w:val="single"/>
        </w:rPr>
        <w:t>.</w:t>
      </w:r>
    </w:p>
    <w:p w14:paraId="37FE73ED" w14:textId="77777777" w:rsidR="00C33014" w:rsidRPr="004F5E31" w:rsidRDefault="00C33014" w:rsidP="00CC1F3B">
      <w:pPr>
        <w:pStyle w:val="Note"/>
        <w:rPr>
          <w:color w:val="auto"/>
        </w:rPr>
      </w:pPr>
    </w:p>
    <w:p w14:paraId="37B20AB6" w14:textId="17713B57" w:rsidR="006865E9" w:rsidRPr="004F5E31" w:rsidRDefault="00CF1DCA" w:rsidP="00CC1F3B">
      <w:pPr>
        <w:pStyle w:val="Note"/>
        <w:rPr>
          <w:color w:val="auto"/>
        </w:rPr>
      </w:pPr>
      <w:r w:rsidRPr="004F5E31">
        <w:rPr>
          <w:color w:val="auto"/>
        </w:rPr>
        <w:t>NOTE: The</w:t>
      </w:r>
      <w:r w:rsidR="006865E9" w:rsidRPr="004F5E31">
        <w:rPr>
          <w:color w:val="auto"/>
        </w:rPr>
        <w:t xml:space="preserve"> purpose of this bill is to </w:t>
      </w:r>
      <w:r w:rsidR="00353D44" w:rsidRPr="004F5E31">
        <w:rPr>
          <w:color w:val="auto"/>
        </w:rPr>
        <w:t>permit academic medical centers to establish an opioid treatment program.</w:t>
      </w:r>
    </w:p>
    <w:p w14:paraId="4451CA20" w14:textId="77777777" w:rsidR="006865E9" w:rsidRPr="004F5E31" w:rsidRDefault="00AE48A0" w:rsidP="00CC1F3B">
      <w:pPr>
        <w:pStyle w:val="Note"/>
        <w:rPr>
          <w:color w:val="auto"/>
        </w:rPr>
      </w:pPr>
      <w:r w:rsidRPr="004F5E31">
        <w:rPr>
          <w:color w:val="auto"/>
        </w:rPr>
        <w:t>Strike-throughs indicate language that would be stricken from a heading or the present law and underscoring indicates new language that would be added.</w:t>
      </w:r>
    </w:p>
    <w:sectPr w:rsidR="006865E9" w:rsidRPr="004F5E31" w:rsidSect="00353D4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EDA1" w14:textId="77777777" w:rsidR="00353D44" w:rsidRPr="00B844FE" w:rsidRDefault="00353D44" w:rsidP="00B844FE">
      <w:r>
        <w:separator/>
      </w:r>
    </w:p>
  </w:endnote>
  <w:endnote w:type="continuationSeparator" w:id="0">
    <w:p w14:paraId="5CAC521F" w14:textId="77777777" w:rsidR="00353D44" w:rsidRPr="00B844FE" w:rsidRDefault="00353D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EA82C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A8ED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EA07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A333" w14:textId="77777777" w:rsidR="00353D44" w:rsidRDefault="00353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F795" w14:textId="77777777" w:rsidR="00353D44" w:rsidRPr="00B844FE" w:rsidRDefault="00353D44" w:rsidP="00B844FE">
      <w:r>
        <w:separator/>
      </w:r>
    </w:p>
  </w:footnote>
  <w:footnote w:type="continuationSeparator" w:id="0">
    <w:p w14:paraId="4BBA937D" w14:textId="77777777" w:rsidR="00353D44" w:rsidRPr="00B844FE" w:rsidRDefault="00353D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9120" w14:textId="77777777" w:rsidR="002A0269" w:rsidRPr="00B844FE" w:rsidRDefault="00A152AE">
    <w:pPr>
      <w:pStyle w:val="Header"/>
    </w:pPr>
    <w:sdt>
      <w:sdtPr>
        <w:id w:val="-684364211"/>
        <w:placeholder>
          <w:docPart w:val="8C5AC84D8DBE4F9FA835AB2E00C9D9A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C5AC84D8DBE4F9FA835AB2E00C9D9A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9A58" w14:textId="7816855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53D4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53D44">
          <w:rPr>
            <w:sz w:val="22"/>
            <w:szCs w:val="22"/>
          </w:rPr>
          <w:t>2024R2670</w:t>
        </w:r>
      </w:sdtContent>
    </w:sdt>
  </w:p>
  <w:p w14:paraId="6B27F55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765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44"/>
    <w:rsid w:val="0000526A"/>
    <w:rsid w:val="000573A9"/>
    <w:rsid w:val="00074C32"/>
    <w:rsid w:val="00085D22"/>
    <w:rsid w:val="00093AB0"/>
    <w:rsid w:val="000C5C77"/>
    <w:rsid w:val="000E3912"/>
    <w:rsid w:val="0010070F"/>
    <w:rsid w:val="0015112E"/>
    <w:rsid w:val="001552E7"/>
    <w:rsid w:val="001566B4"/>
    <w:rsid w:val="0016471E"/>
    <w:rsid w:val="001A66B7"/>
    <w:rsid w:val="001C279E"/>
    <w:rsid w:val="001D459E"/>
    <w:rsid w:val="0022348D"/>
    <w:rsid w:val="0027011C"/>
    <w:rsid w:val="00274200"/>
    <w:rsid w:val="00275740"/>
    <w:rsid w:val="002A0269"/>
    <w:rsid w:val="00303684"/>
    <w:rsid w:val="003143F5"/>
    <w:rsid w:val="00314854"/>
    <w:rsid w:val="00337AF0"/>
    <w:rsid w:val="00353D44"/>
    <w:rsid w:val="00394191"/>
    <w:rsid w:val="00394B9F"/>
    <w:rsid w:val="003C51CD"/>
    <w:rsid w:val="003C6034"/>
    <w:rsid w:val="00400B5C"/>
    <w:rsid w:val="004368E0"/>
    <w:rsid w:val="004C13DD"/>
    <w:rsid w:val="004D3ABE"/>
    <w:rsid w:val="004E3441"/>
    <w:rsid w:val="004F5E31"/>
    <w:rsid w:val="00500579"/>
    <w:rsid w:val="005A5366"/>
    <w:rsid w:val="00615C36"/>
    <w:rsid w:val="006369EB"/>
    <w:rsid w:val="00637E73"/>
    <w:rsid w:val="006865E9"/>
    <w:rsid w:val="00686E9A"/>
    <w:rsid w:val="00691F3E"/>
    <w:rsid w:val="00694BFB"/>
    <w:rsid w:val="006A106B"/>
    <w:rsid w:val="006C523D"/>
    <w:rsid w:val="006C7F28"/>
    <w:rsid w:val="006D4036"/>
    <w:rsid w:val="007A5259"/>
    <w:rsid w:val="007A7081"/>
    <w:rsid w:val="007F1CF5"/>
    <w:rsid w:val="00834EDE"/>
    <w:rsid w:val="008736AA"/>
    <w:rsid w:val="008D275D"/>
    <w:rsid w:val="00946186"/>
    <w:rsid w:val="00980327"/>
    <w:rsid w:val="00986478"/>
    <w:rsid w:val="009B5557"/>
    <w:rsid w:val="009F1067"/>
    <w:rsid w:val="00A152AE"/>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863"/>
    <w:rsid w:val="00CF1DCA"/>
    <w:rsid w:val="00D579FC"/>
    <w:rsid w:val="00D81C16"/>
    <w:rsid w:val="00DE526B"/>
    <w:rsid w:val="00DF199D"/>
    <w:rsid w:val="00E01542"/>
    <w:rsid w:val="00E365F1"/>
    <w:rsid w:val="00E43E6A"/>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B9C7"/>
  <w15:chartTrackingRefBased/>
  <w15:docId w15:val="{74F5BA70-11BE-4941-A59E-FAAF19CA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53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53D44"/>
    <w:rPr>
      <w:rFonts w:eastAsia="Calibri"/>
      <w:b/>
      <w:caps/>
      <w:color w:val="000000"/>
      <w:sz w:val="24"/>
    </w:rPr>
  </w:style>
  <w:style w:type="character" w:customStyle="1" w:styleId="SectionBodyChar">
    <w:name w:val="Section Body Char"/>
    <w:link w:val="SectionBody"/>
    <w:rsid w:val="00353D4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9FBFA13B94863928943C885EFCF68"/>
        <w:category>
          <w:name w:val="General"/>
          <w:gallery w:val="placeholder"/>
        </w:category>
        <w:types>
          <w:type w:val="bbPlcHdr"/>
        </w:types>
        <w:behaviors>
          <w:behavior w:val="content"/>
        </w:behaviors>
        <w:guid w:val="{CFE67E8C-8A70-4017-A8AF-103CF857C6C9}"/>
      </w:docPartPr>
      <w:docPartBody>
        <w:p w:rsidR="00585A6A" w:rsidRDefault="00585A6A">
          <w:pPr>
            <w:pStyle w:val="D1E9FBFA13B94863928943C885EFCF68"/>
          </w:pPr>
          <w:r w:rsidRPr="00B844FE">
            <w:t>Prefix Text</w:t>
          </w:r>
        </w:p>
      </w:docPartBody>
    </w:docPart>
    <w:docPart>
      <w:docPartPr>
        <w:name w:val="8C5AC84D8DBE4F9FA835AB2E00C9D9A5"/>
        <w:category>
          <w:name w:val="General"/>
          <w:gallery w:val="placeholder"/>
        </w:category>
        <w:types>
          <w:type w:val="bbPlcHdr"/>
        </w:types>
        <w:behaviors>
          <w:behavior w:val="content"/>
        </w:behaviors>
        <w:guid w:val="{8956A3EC-2CCF-4B7F-91FB-ABD6AEE3185E}"/>
      </w:docPartPr>
      <w:docPartBody>
        <w:p w:rsidR="00585A6A" w:rsidRDefault="00585A6A">
          <w:pPr>
            <w:pStyle w:val="8C5AC84D8DBE4F9FA835AB2E00C9D9A5"/>
          </w:pPr>
          <w:r w:rsidRPr="00B844FE">
            <w:t>[Type here]</w:t>
          </w:r>
        </w:p>
      </w:docPartBody>
    </w:docPart>
    <w:docPart>
      <w:docPartPr>
        <w:name w:val="0008487DB57046C79BF87C18CEF4BF6F"/>
        <w:category>
          <w:name w:val="General"/>
          <w:gallery w:val="placeholder"/>
        </w:category>
        <w:types>
          <w:type w:val="bbPlcHdr"/>
        </w:types>
        <w:behaviors>
          <w:behavior w:val="content"/>
        </w:behaviors>
        <w:guid w:val="{F32D3B86-2743-49F1-92F2-FAD15D9F862D}"/>
      </w:docPartPr>
      <w:docPartBody>
        <w:p w:rsidR="00585A6A" w:rsidRDefault="00585A6A">
          <w:pPr>
            <w:pStyle w:val="0008487DB57046C79BF87C18CEF4BF6F"/>
          </w:pPr>
          <w:r w:rsidRPr="00B844FE">
            <w:t>Number</w:t>
          </w:r>
        </w:p>
      </w:docPartBody>
    </w:docPart>
    <w:docPart>
      <w:docPartPr>
        <w:name w:val="E5EA0AE5B61242AA9DB788C8855ACDAB"/>
        <w:category>
          <w:name w:val="General"/>
          <w:gallery w:val="placeholder"/>
        </w:category>
        <w:types>
          <w:type w:val="bbPlcHdr"/>
        </w:types>
        <w:behaviors>
          <w:behavior w:val="content"/>
        </w:behaviors>
        <w:guid w:val="{42721CE5-9874-4A5C-8934-1DBB0DA6E0BA}"/>
      </w:docPartPr>
      <w:docPartBody>
        <w:p w:rsidR="00585A6A" w:rsidRDefault="00585A6A">
          <w:pPr>
            <w:pStyle w:val="E5EA0AE5B61242AA9DB788C8855ACDAB"/>
          </w:pPr>
          <w:r w:rsidRPr="00B844FE">
            <w:t>Enter Sponsors Here</w:t>
          </w:r>
        </w:p>
      </w:docPartBody>
    </w:docPart>
    <w:docPart>
      <w:docPartPr>
        <w:name w:val="A95E54504A744410B76DDD0D28B1A246"/>
        <w:category>
          <w:name w:val="General"/>
          <w:gallery w:val="placeholder"/>
        </w:category>
        <w:types>
          <w:type w:val="bbPlcHdr"/>
        </w:types>
        <w:behaviors>
          <w:behavior w:val="content"/>
        </w:behaviors>
        <w:guid w:val="{97A3587C-E447-4740-A7AE-498BB56A69BC}"/>
      </w:docPartPr>
      <w:docPartBody>
        <w:p w:rsidR="00585A6A" w:rsidRDefault="00585A6A">
          <w:pPr>
            <w:pStyle w:val="A95E54504A744410B76DDD0D28B1A24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6A"/>
    <w:rsid w:val="0058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9FBFA13B94863928943C885EFCF68">
    <w:name w:val="D1E9FBFA13B94863928943C885EFCF68"/>
  </w:style>
  <w:style w:type="paragraph" w:customStyle="1" w:styleId="8C5AC84D8DBE4F9FA835AB2E00C9D9A5">
    <w:name w:val="8C5AC84D8DBE4F9FA835AB2E00C9D9A5"/>
  </w:style>
  <w:style w:type="paragraph" w:customStyle="1" w:styleId="0008487DB57046C79BF87C18CEF4BF6F">
    <w:name w:val="0008487DB57046C79BF87C18CEF4BF6F"/>
  </w:style>
  <w:style w:type="paragraph" w:customStyle="1" w:styleId="E5EA0AE5B61242AA9DB788C8855ACDAB">
    <w:name w:val="E5EA0AE5B61242AA9DB788C8855ACDAB"/>
  </w:style>
  <w:style w:type="character" w:styleId="PlaceholderText">
    <w:name w:val="Placeholder Text"/>
    <w:basedOn w:val="DefaultParagraphFont"/>
    <w:uiPriority w:val="99"/>
    <w:semiHidden/>
    <w:rPr>
      <w:color w:val="808080"/>
    </w:rPr>
  </w:style>
  <w:style w:type="paragraph" w:customStyle="1" w:styleId="A95E54504A744410B76DDD0D28B1A246">
    <w:name w:val="A95E54504A744410B76DDD0D28B1A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2024-01-29T13:55:00Z</dcterms:created>
  <dcterms:modified xsi:type="dcterms:W3CDTF">2024-01-29T13:55:00Z</dcterms:modified>
</cp:coreProperties>
</file>